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73" w:rsidRDefault="00460073" w:rsidP="00727AE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27AEE" w:rsidRDefault="006B75CE" w:rsidP="00727AE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46131">
        <w:rPr>
          <w:b/>
          <w:sz w:val="36"/>
          <w:szCs w:val="36"/>
          <w:u w:val="single"/>
        </w:rPr>
        <w:t>RASPIS ZA TAKMIČENJE:</w:t>
      </w:r>
    </w:p>
    <w:p w:rsidR="000F4864" w:rsidRPr="00046131" w:rsidRDefault="001E78A2" w:rsidP="00727AEE">
      <w:pPr>
        <w:spacing w:after="0" w:line="240" w:lineRule="auto"/>
        <w:jc w:val="center"/>
        <w:rPr>
          <w:rFonts w:ascii="Algerian" w:hAnsi="Algerian"/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II</w:t>
      </w:r>
      <w:r w:rsidR="00FA6B1C">
        <w:rPr>
          <w:b/>
          <w:i/>
          <w:sz w:val="36"/>
          <w:szCs w:val="36"/>
          <w:u w:val="single"/>
        </w:rPr>
        <w:t>I</w:t>
      </w:r>
      <w:r w:rsidR="000F4864" w:rsidRPr="00046131">
        <w:rPr>
          <w:rFonts w:ascii="Algerian" w:hAnsi="Algerian"/>
          <w:b/>
          <w:i/>
          <w:sz w:val="36"/>
          <w:szCs w:val="36"/>
          <w:u w:val="single"/>
        </w:rPr>
        <w:t xml:space="preserve"> MITING budu</w:t>
      </w:r>
      <w:r w:rsidR="000F4864" w:rsidRPr="00046131">
        <w:rPr>
          <w:b/>
          <w:i/>
          <w:sz w:val="36"/>
          <w:szCs w:val="36"/>
          <w:u w:val="single"/>
        </w:rPr>
        <w:t>ĆIH</w:t>
      </w:r>
      <w:r w:rsidR="00092018">
        <w:rPr>
          <w:b/>
          <w:i/>
          <w:sz w:val="36"/>
          <w:szCs w:val="36"/>
          <w:u w:val="single"/>
        </w:rPr>
        <w:t xml:space="preserve"> </w:t>
      </w:r>
      <w:r w:rsidR="000F4864" w:rsidRPr="00046131">
        <w:rPr>
          <w:rFonts w:ascii="Algerian" w:hAnsi="Algerian"/>
          <w:b/>
          <w:i/>
          <w:sz w:val="36"/>
          <w:szCs w:val="36"/>
          <w:u w:val="single"/>
        </w:rPr>
        <w:t>ŠAMPIONA</w:t>
      </w:r>
    </w:p>
    <w:tbl>
      <w:tblPr>
        <w:tblpPr w:leftFromText="180" w:rightFromText="180" w:vertAnchor="text" w:horzAnchor="margin" w:tblpY="617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3960"/>
        <w:gridCol w:w="4500"/>
      </w:tblGrid>
      <w:tr w:rsidR="00B80C29" w:rsidRPr="00460073" w:rsidTr="00B80C29">
        <w:trPr>
          <w:trHeight w:val="396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Organizator: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Atletski klub „Partizan 1945“</w:t>
            </w:r>
          </w:p>
        </w:tc>
      </w:tr>
      <w:tr w:rsidR="00B80C29" w:rsidRPr="00460073" w:rsidTr="00B80C29">
        <w:trPr>
          <w:trHeight w:val="671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Mesto: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 xml:space="preserve">Atletska dvorana, </w:t>
            </w:r>
            <w:r w:rsidRPr="00460073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Bulevar Oslobođenja bb.</w:t>
            </w:r>
            <w:r w:rsidRPr="00460073">
              <w:rPr>
                <w:rFonts w:ascii="Arial Narrow" w:hAnsi="Arial Narrow"/>
                <w:sz w:val="22"/>
                <w:szCs w:val="22"/>
              </w:rPr>
              <w:t xml:space="preserve"> 11000 Beograd, Autobus 47,48,401,402 stajalište “Atletska dvorana”</w:t>
            </w:r>
          </w:p>
        </w:tc>
      </w:tr>
      <w:tr w:rsidR="00B80C29" w:rsidRPr="00460073" w:rsidTr="00B80C29">
        <w:trPr>
          <w:trHeight w:val="398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Datum: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460073">
              <w:rPr>
                <w:rFonts w:ascii="Arial Narrow" w:hAnsi="Arial Narrow"/>
                <w:sz w:val="22"/>
                <w:szCs w:val="22"/>
                <w:lang w:val="fi-FI"/>
              </w:rPr>
              <w:t>Subota 8. decembar 2018. godine</w:t>
            </w:r>
          </w:p>
        </w:tc>
      </w:tr>
      <w:tr w:rsidR="00B80C29" w:rsidRPr="00460073" w:rsidTr="00B80C29">
        <w:trPr>
          <w:trHeight w:val="389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Vreme:</w:t>
            </w:r>
          </w:p>
        </w:tc>
        <w:tc>
          <w:tcPr>
            <w:tcW w:w="8460" w:type="dxa"/>
            <w:gridSpan w:val="2"/>
          </w:tcPr>
          <w:p w:rsidR="00B80C29" w:rsidRPr="00460073" w:rsidRDefault="003D7174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B80C29" w:rsidRPr="00460073">
              <w:rPr>
                <w:rFonts w:ascii="Arial Narrow" w:hAnsi="Arial Narrow"/>
                <w:sz w:val="22"/>
                <w:szCs w:val="22"/>
              </w:rPr>
              <w:t>:00 časova</w:t>
            </w:r>
          </w:p>
        </w:tc>
      </w:tr>
      <w:tr w:rsidR="00B80C29" w:rsidRPr="00460073" w:rsidTr="00B80C29">
        <w:trPr>
          <w:trHeight w:val="1671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Pravo učešća: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Atletske škole A (2007./2008.); B (2009./2010.); C (2011. imlađi)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Mlađi pioniri-ke 2005./2006. godište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Pioniri-ke 2003./2004. godište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Mlađi junior-ke 2002./2001. godište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Junior-ke 2000/1999. godište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Seniori-ke 1998 i stariji</w:t>
            </w:r>
          </w:p>
        </w:tc>
      </w:tr>
      <w:tr w:rsidR="00B80C29" w:rsidRPr="00460073" w:rsidTr="00B80C29">
        <w:trPr>
          <w:trHeight w:val="675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Rok za prijavu:</w:t>
            </w:r>
          </w:p>
        </w:tc>
        <w:tc>
          <w:tcPr>
            <w:tcW w:w="8460" w:type="dxa"/>
            <w:gridSpan w:val="2"/>
          </w:tcPr>
          <w:p w:rsidR="00B80C29" w:rsidRPr="00B80C29" w:rsidRDefault="00B80C29" w:rsidP="00B80C29">
            <w:pPr>
              <w:spacing w:after="0" w:line="240" w:lineRule="auto"/>
              <w:ind w:left="45"/>
            </w:pPr>
            <w:r w:rsidRPr="00460073">
              <w:rPr>
                <w:rFonts w:ascii="Arial Narrow" w:hAnsi="Arial Narrow"/>
                <w:sz w:val="22"/>
                <w:szCs w:val="22"/>
              </w:rPr>
              <w:t>Prijavu poslati do srede 05.12.2018. do 24:00 časova isključivo</w:t>
            </w:r>
            <w:bookmarkStart w:id="0" w:name="_GoBack"/>
            <w:bookmarkEnd w:id="0"/>
            <w:r w:rsidRPr="00460073">
              <w:rPr>
                <w:rFonts w:ascii="Arial Narrow" w:hAnsi="Arial Narrow"/>
                <w:sz w:val="22"/>
                <w:szCs w:val="22"/>
              </w:rPr>
              <w:t xml:space="preserve"> na e-mail: </w:t>
            </w:r>
            <w:hyperlink r:id="rId8" w:history="1">
              <w:r w:rsidRPr="00460073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akpartizan1945@gmail.com</w:t>
              </w:r>
            </w:hyperlink>
          </w:p>
        </w:tc>
      </w:tr>
      <w:tr w:rsidR="00B80C29" w:rsidRPr="00460073" w:rsidTr="00B80C29">
        <w:trPr>
          <w:trHeight w:val="668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U prijavi navesti:</w:t>
            </w:r>
          </w:p>
        </w:tc>
        <w:tc>
          <w:tcPr>
            <w:tcW w:w="8460" w:type="dxa"/>
            <w:gridSpan w:val="2"/>
            <w:tcBorders>
              <w:bottom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Ime i prezime takmičara/ke, godište, klub i disciplinu u kojoj nastupa</w:t>
            </w:r>
            <w:r w:rsidRPr="00460073">
              <w:rPr>
                <w:rFonts w:ascii="Arial Narrow" w:hAnsi="Arial Narrow"/>
                <w:i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D0AA0">
              <w:rPr>
                <w:rFonts w:ascii="Arial Narrow" w:hAnsi="Arial Narrow"/>
                <w:i/>
                <w:color w:val="FF0000"/>
                <w:sz w:val="22"/>
                <w:szCs w:val="22"/>
              </w:rPr>
              <w:t>Takmičare/ke rangirajte od boljih ka lošijima, jer će tako biti klasifikovani po grupama.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b/>
                <w:sz w:val="22"/>
                <w:szCs w:val="22"/>
              </w:rPr>
              <w:t>*Obrazac prijave biće prosleđen sa raspisom</w:t>
            </w:r>
          </w:p>
        </w:tc>
      </w:tr>
      <w:tr w:rsidR="00B80C29" w:rsidRPr="00460073" w:rsidTr="00B80C29">
        <w:trPr>
          <w:trHeight w:val="2660"/>
        </w:trPr>
        <w:tc>
          <w:tcPr>
            <w:tcW w:w="2088" w:type="dxa"/>
            <w:tcBorders>
              <w:right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Discipline: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Atletske škole A, B, C takmiče se u troboju koga čine: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2" w:right="-122" w:hanging="284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>50m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2" w:right="-122" w:hanging="284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>skok u dalj iz zone odskoka</w:t>
            </w:r>
            <w:r>
              <w:rPr>
                <w:rFonts w:ascii="Arial Narrow" w:hAnsi="Arial Narrow"/>
              </w:rPr>
              <w:t xml:space="preserve"> </w:t>
            </w:r>
            <w:r w:rsidRPr="009D0AA0">
              <w:rPr>
                <w:rFonts w:ascii="Arial Narrow" w:hAnsi="Arial Narrow"/>
                <w:color w:val="FF0000"/>
              </w:rPr>
              <w:t>(2 pokušaja)</w:t>
            </w:r>
            <w:r>
              <w:rPr>
                <w:rFonts w:ascii="Arial Narrow" w:hAnsi="Arial Narrow"/>
              </w:rPr>
              <w:t xml:space="preserve"> i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2" w:right="-122" w:hanging="284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>200m (AŠ C – 150m)</w:t>
            </w:r>
          </w:p>
          <w:p w:rsidR="00B80C29" w:rsidRPr="00460073" w:rsidRDefault="00B80C29" w:rsidP="00B80C29">
            <w:pPr>
              <w:pStyle w:val="ListParagraph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0C29" w:rsidRPr="001D5295" w:rsidRDefault="00B80C29" w:rsidP="00B80C29">
            <w:pPr>
              <w:spacing w:after="0" w:line="240" w:lineRule="auto"/>
              <w:rPr>
                <w:rFonts w:ascii="Arial Narrow" w:hAnsi="Arial Narrow"/>
              </w:rPr>
            </w:pPr>
            <w:r w:rsidRPr="001D5295">
              <w:rPr>
                <w:rFonts w:ascii="Arial Narrow" w:hAnsi="Arial Narrow"/>
              </w:rPr>
              <w:t>Pojedinačne discipline: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22" w:hanging="283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>Skok u vis (AŠ A)</w:t>
            </w:r>
          </w:p>
          <w:p w:rsidR="00B80C29" w:rsidRPr="00460073" w:rsidRDefault="00B80C29" w:rsidP="00B80C29">
            <w:pPr>
              <w:pStyle w:val="ListParagraph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 w:rsidR="00B80C29" w:rsidRPr="00460073" w:rsidRDefault="00B80C29" w:rsidP="00B80C29">
            <w:pPr>
              <w:pStyle w:val="ListParagraph"/>
              <w:spacing w:after="0" w:line="240" w:lineRule="auto"/>
              <w:ind w:left="247"/>
              <w:rPr>
                <w:rFonts w:ascii="Arial Narrow" w:hAnsi="Arial Narrow"/>
                <w:b/>
              </w:rPr>
            </w:pPr>
            <w:r w:rsidRPr="00460073">
              <w:rPr>
                <w:rFonts w:ascii="Arial Narrow" w:hAnsi="Arial Narrow"/>
                <w:b/>
              </w:rPr>
              <w:t>NASTUP ISKLJUČIVO U PATIKAMA!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  <w:b/>
              </w:rPr>
            </w:pPr>
            <w:r w:rsidRPr="00460073">
              <w:rPr>
                <w:rFonts w:ascii="Arial Narrow" w:hAnsi="Arial Narrow"/>
              </w:rPr>
              <w:t xml:space="preserve">60m </w:t>
            </w:r>
            <w:r w:rsidRPr="00460073">
              <w:rPr>
                <w:rFonts w:ascii="Arial Narrow" w:hAnsi="Arial Narrow"/>
                <w:b/>
              </w:rPr>
              <w:t>(pioniri-ke, juniori-ke, seniori-ke)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 xml:space="preserve">200m </w:t>
            </w:r>
            <w:r w:rsidRPr="00460073">
              <w:rPr>
                <w:rFonts w:ascii="Arial Narrow" w:hAnsi="Arial Narrow"/>
                <w:b/>
              </w:rPr>
              <w:t>(pionirke-ke, juniori</w:t>
            </w:r>
            <w:r w:rsidRPr="00460073">
              <w:rPr>
                <w:rFonts w:ascii="Arial Narrow" w:hAnsi="Arial Narrow"/>
              </w:rPr>
              <w:t>-</w:t>
            </w:r>
            <w:r w:rsidRPr="00460073">
              <w:rPr>
                <w:rFonts w:ascii="Arial Narrow" w:hAnsi="Arial Narrow"/>
                <w:b/>
              </w:rPr>
              <w:t>ke)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 xml:space="preserve">600m </w:t>
            </w:r>
            <w:r w:rsidRPr="00460073">
              <w:rPr>
                <w:rFonts w:ascii="Arial Narrow" w:hAnsi="Arial Narrow"/>
                <w:b/>
              </w:rPr>
              <w:t>(pioniri-ke)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 xml:space="preserve">1000m hodanje </w:t>
            </w:r>
            <w:r w:rsidRPr="00460073">
              <w:rPr>
                <w:rFonts w:ascii="Arial Narrow" w:hAnsi="Arial Narrow"/>
                <w:b/>
              </w:rPr>
              <w:t>(pioniri-ke)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 xml:space="preserve">1000m </w:t>
            </w:r>
            <w:r w:rsidRPr="00460073">
              <w:rPr>
                <w:rFonts w:ascii="Arial Narrow" w:hAnsi="Arial Narrow"/>
                <w:b/>
              </w:rPr>
              <w:t>(juniori-ke)</w:t>
            </w:r>
          </w:p>
          <w:p w:rsidR="00B80C29" w:rsidRPr="009D0AA0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  <w:color w:val="FF0000"/>
              </w:rPr>
            </w:pPr>
            <w:r w:rsidRPr="00460073">
              <w:rPr>
                <w:rFonts w:ascii="Arial Narrow" w:hAnsi="Arial Narrow"/>
              </w:rPr>
              <w:t xml:space="preserve">Skok u dalj </w:t>
            </w:r>
            <w:r w:rsidRPr="00460073">
              <w:rPr>
                <w:rFonts w:ascii="Arial Narrow" w:hAnsi="Arial Narrow"/>
                <w:b/>
              </w:rPr>
              <w:t>(pioniri</w:t>
            </w:r>
            <w:r w:rsidRPr="00460073">
              <w:rPr>
                <w:rFonts w:ascii="Arial Narrow" w:hAnsi="Arial Narrow"/>
              </w:rPr>
              <w:t>-</w:t>
            </w:r>
            <w:r w:rsidRPr="00460073">
              <w:rPr>
                <w:rFonts w:ascii="Arial Narrow" w:hAnsi="Arial Narrow"/>
                <w:b/>
              </w:rPr>
              <w:t>ke)</w:t>
            </w:r>
            <w:r w:rsidRPr="00B80C29">
              <w:rPr>
                <w:rFonts w:ascii="Arial Narrow" w:hAnsi="Arial Narrow"/>
              </w:rPr>
              <w:t xml:space="preserve"> </w:t>
            </w:r>
            <w:r w:rsidRPr="009D0AA0">
              <w:rPr>
                <w:rFonts w:ascii="Arial Narrow" w:hAnsi="Arial Narrow"/>
                <w:color w:val="FF0000"/>
              </w:rPr>
              <w:t>(3 pokušaja)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  <w:b/>
              </w:rPr>
            </w:pPr>
            <w:r w:rsidRPr="00460073">
              <w:rPr>
                <w:rFonts w:ascii="Arial Narrow" w:hAnsi="Arial Narrow"/>
              </w:rPr>
              <w:t>Skok s motkom</w:t>
            </w:r>
            <w:r w:rsidRPr="00460073">
              <w:rPr>
                <w:rFonts w:ascii="Arial Narrow" w:hAnsi="Arial Narrow"/>
                <w:b/>
              </w:rPr>
              <w:t xml:space="preserve"> (pioniri-ke, juniori-ke)</w:t>
            </w:r>
          </w:p>
          <w:p w:rsidR="00B80C29" w:rsidRPr="00460073" w:rsidRDefault="00B80C29" w:rsidP="00B80C2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15"/>
              <w:rPr>
                <w:rFonts w:ascii="Arial Narrow" w:hAnsi="Arial Narrow"/>
              </w:rPr>
            </w:pPr>
            <w:r w:rsidRPr="00460073">
              <w:rPr>
                <w:rFonts w:ascii="Arial Narrow" w:hAnsi="Arial Narrow"/>
              </w:rPr>
              <w:t xml:space="preserve">Skok u vis </w:t>
            </w:r>
            <w:r w:rsidRPr="00460073">
              <w:rPr>
                <w:rFonts w:ascii="Arial Narrow" w:hAnsi="Arial Narrow"/>
                <w:b/>
              </w:rPr>
              <w:t>(pioniri</w:t>
            </w:r>
            <w:r w:rsidRPr="00460073">
              <w:rPr>
                <w:rFonts w:ascii="Arial Narrow" w:hAnsi="Arial Narrow"/>
              </w:rPr>
              <w:t>-</w:t>
            </w:r>
            <w:r w:rsidRPr="00460073">
              <w:rPr>
                <w:rFonts w:ascii="Arial Narrow" w:hAnsi="Arial Narrow"/>
                <w:b/>
              </w:rPr>
              <w:t>ke, juniori</w:t>
            </w:r>
            <w:r w:rsidRPr="00460073">
              <w:rPr>
                <w:rFonts w:ascii="Arial Narrow" w:hAnsi="Arial Narrow"/>
              </w:rPr>
              <w:t>-</w:t>
            </w:r>
            <w:r w:rsidRPr="00460073">
              <w:rPr>
                <w:rFonts w:ascii="Arial Narrow" w:hAnsi="Arial Narrow"/>
                <w:b/>
              </w:rPr>
              <w:t>ke)</w:t>
            </w:r>
          </w:p>
          <w:p w:rsidR="00B80C29" w:rsidRPr="00460073" w:rsidRDefault="00B80C29" w:rsidP="00B80C29">
            <w:pPr>
              <w:pStyle w:val="ListParagraph"/>
              <w:spacing w:after="0" w:line="240" w:lineRule="auto"/>
              <w:ind w:left="1080"/>
              <w:rPr>
                <w:rFonts w:ascii="Arial Narrow" w:hAnsi="Arial Narrow"/>
              </w:rPr>
            </w:pPr>
          </w:p>
        </w:tc>
      </w:tr>
      <w:tr w:rsidR="00B80C29" w:rsidRPr="00460073" w:rsidTr="00B80C29">
        <w:trPr>
          <w:trHeight w:val="970"/>
        </w:trPr>
        <w:tc>
          <w:tcPr>
            <w:tcW w:w="2088" w:type="dxa"/>
            <w:tcBorders>
              <w:right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Startnina: 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  <w:lang w:val="sr-Latn-CS"/>
              </w:rPr>
              <w:t xml:space="preserve">Prijave izvršene u roku za višeboj iznose 500 din, a za pojedinačne discipline 300 din po takmičaru/ki i plaćaju se na licu mesta ili preko računa 355-3200411203-52 Vojvođanska banka. </w:t>
            </w:r>
            <w:r w:rsidRPr="00460073">
              <w:rPr>
                <w:rFonts w:ascii="Arial Narrow" w:hAnsi="Arial Narrow"/>
                <w:sz w:val="22"/>
                <w:szCs w:val="22"/>
              </w:rPr>
              <w:t>Startnina prijave na licu mesta za višeboj iznosi 1.000 din, a za pojedinačne discipline 600 din po takmičaru/ki.</w:t>
            </w:r>
          </w:p>
        </w:tc>
      </w:tr>
      <w:tr w:rsidR="00B80C29" w:rsidRPr="00460073" w:rsidTr="00B80C29">
        <w:trPr>
          <w:trHeight w:val="956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Propozicije</w:t>
            </w:r>
            <w:r w:rsidRPr="0046007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:</w:t>
            </w:r>
          </w:p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</w:tcBorders>
          </w:tcPr>
          <w:p w:rsidR="00B80C29" w:rsidRPr="00460073" w:rsidRDefault="00B80C29" w:rsidP="00B80C29">
            <w:pPr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60073">
              <w:rPr>
                <w:rFonts w:ascii="Arial Narrow" w:hAnsi="Arial Narrow"/>
                <w:sz w:val="22"/>
                <w:szCs w:val="22"/>
                <w:lang w:val="it-IT"/>
              </w:rPr>
              <w:t xml:space="preserve">U višeboju </w:t>
            </w:r>
            <w:r w:rsidRPr="00460073">
              <w:rPr>
                <w:rFonts w:ascii="Arial Narrow" w:hAnsi="Arial Narrow"/>
                <w:sz w:val="22"/>
                <w:szCs w:val="22"/>
              </w:rPr>
              <w:t xml:space="preserve">se plasman određuje zbirom bodova po disciplinama. Prvi takmičar/ka u disciplini dobija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460073">
              <w:rPr>
                <w:rFonts w:ascii="Arial Narrow" w:hAnsi="Arial Narrow"/>
                <w:sz w:val="22"/>
                <w:szCs w:val="22"/>
              </w:rPr>
              <w:t>1 bod, sledeći/a 2 boda i tako redom. Pobednik/ca je takmičar/ka sa najmanjim zbirom bodova. U slučaju jednakog broja bodova, pobednik/ca je ona/j koji/a ima više boljih plasmana.</w:t>
            </w:r>
          </w:p>
        </w:tc>
      </w:tr>
      <w:tr w:rsidR="00B80C29" w:rsidRPr="00460073" w:rsidTr="00B80C29">
        <w:trPr>
          <w:trHeight w:val="672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ind w:right="-113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Lekarsko uverenje: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0073">
              <w:rPr>
                <w:rFonts w:ascii="Arial Narrow" w:hAnsi="Arial Narrow"/>
                <w:sz w:val="22"/>
                <w:szCs w:val="22"/>
              </w:rPr>
              <w:t>Svi takmičari/ke moraju imati izvršen lekarski pregled ne stariji od 6 meseci. Službeni predstavnik kluba će pre takmičenja dostaviti na uvid takmičarske legitimacije sa važećim lekarskim pregledom.</w:t>
            </w:r>
          </w:p>
        </w:tc>
      </w:tr>
      <w:tr w:rsidR="00B80C29" w:rsidRPr="00460073" w:rsidTr="00B80C29">
        <w:trPr>
          <w:trHeight w:val="682"/>
        </w:trPr>
        <w:tc>
          <w:tcPr>
            <w:tcW w:w="2088" w:type="dxa"/>
          </w:tcPr>
          <w:p w:rsidR="00B80C29" w:rsidRPr="00460073" w:rsidRDefault="00B80C29" w:rsidP="00B80C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60073">
              <w:rPr>
                <w:rFonts w:ascii="Arial Narrow" w:hAnsi="Arial Narrow"/>
                <w:b/>
                <w:sz w:val="24"/>
                <w:szCs w:val="24"/>
              </w:rPr>
              <w:t>Nagrade:</w:t>
            </w:r>
          </w:p>
        </w:tc>
        <w:tc>
          <w:tcPr>
            <w:tcW w:w="8460" w:type="dxa"/>
            <w:gridSpan w:val="2"/>
          </w:tcPr>
          <w:p w:rsidR="00B80C29" w:rsidRPr="00460073" w:rsidRDefault="00B80C29" w:rsidP="00B80C29">
            <w:pPr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60073">
              <w:rPr>
                <w:rFonts w:ascii="Arial Narrow" w:hAnsi="Arial Narrow"/>
                <w:sz w:val="22"/>
                <w:szCs w:val="22"/>
                <w:lang w:val="it-IT"/>
              </w:rPr>
              <w:t>Tri prvoplasirana u svakoj disciplini dobijaju poklon diplomu i medalju. Proglašenja pobednika po kategorijama obaviće se odmah nakon svake discipline.</w:t>
            </w:r>
          </w:p>
        </w:tc>
      </w:tr>
    </w:tbl>
    <w:p w:rsidR="006B75CE" w:rsidRPr="00834E16" w:rsidRDefault="006B75CE" w:rsidP="00B80C29">
      <w:pPr>
        <w:spacing w:after="0" w:line="240" w:lineRule="auto"/>
        <w:jc w:val="center"/>
        <w:rPr>
          <w:lang w:val="it-IT"/>
        </w:rPr>
      </w:pPr>
    </w:p>
    <w:sectPr w:rsidR="006B75CE" w:rsidRPr="00834E16" w:rsidSect="004600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298" w:bottom="851" w:left="709" w:header="340" w:footer="7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9F" w:rsidRDefault="00143E9F">
      <w:r>
        <w:separator/>
      </w:r>
    </w:p>
  </w:endnote>
  <w:endnote w:type="continuationSeparator" w:id="1">
    <w:p w:rsidR="00143E9F" w:rsidRDefault="0014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6" w:rsidRDefault="004D5205" w:rsidP="002206DD">
    <w:pPr>
      <w:pStyle w:val="Address"/>
    </w:pPr>
    <w:r w:rsidRPr="004D5205">
      <w:rPr>
        <w:noProof/>
        <w:lang w:val="sr-Latn-CS" w:eastAsia="sr-Latn-CS"/>
      </w:rPr>
      <w:pict>
        <v:line id="_x0000_s2079" style="position:absolute;left:0;text-align:left;z-index:251657216" from="-2.7pt,7.4pt" to="538.2pt,7.4pt" strokecolor="#333" strokeweight="2.25pt"/>
      </w:pict>
    </w:r>
  </w:p>
  <w:p w:rsidR="00A45C46" w:rsidRDefault="00A45C46" w:rsidP="002206DD">
    <w:pPr>
      <w:pStyle w:val="Address"/>
    </w:pPr>
    <w:r>
      <w:t xml:space="preserve">Atletskiklub “PARTIZAN”, Humska1 , 11000 </w:t>
    </w:r>
    <w:smartTag w:uri="urn:schemas-microsoft-com:office:smarttags" w:element="place">
      <w:r>
        <w:t>Beograd</w:t>
      </w:r>
    </w:smartTag>
    <w:r>
      <w:t>, Srbija</w:t>
    </w:r>
  </w:p>
  <w:p w:rsidR="00A45C46" w:rsidRDefault="00A45C46" w:rsidP="002206DD">
    <w:pPr>
      <w:pStyle w:val="Address"/>
    </w:pPr>
    <w:r>
      <w:t>Tel./Fax / ++381 11 2648 071 ; Tel. centrala ++381 11 2648 222  PIB 100285512 / MAT. br: 07000812</w:t>
    </w:r>
  </w:p>
  <w:p w:rsidR="00A45C46" w:rsidRPr="0079793A" w:rsidRDefault="00A45C46" w:rsidP="002206DD">
    <w:pPr>
      <w:pStyle w:val="Address"/>
    </w:pPr>
    <w:r>
      <w:t>E-mail :</w:t>
    </w:r>
    <w:r w:rsidR="003E7AFA">
      <w:rPr>
        <w:lang w:val="de-DE"/>
      </w:rPr>
      <w:t>akpartizan1945@gmail.com</w:t>
    </w:r>
    <w:r>
      <w:t>Tekućiračun : 145-13497-30 LAIKI BANKA  / 355-1030430-34 VOJVOĐANSKA banka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6" w:rsidRDefault="004D5205" w:rsidP="002206DD">
    <w:pPr>
      <w:pStyle w:val="Address"/>
    </w:pPr>
    <w:r w:rsidRPr="004D5205">
      <w:rPr>
        <w:noProof/>
        <w:lang w:val="sr-Latn-CS" w:eastAsia="sr-Latn-CS"/>
      </w:rPr>
      <w:pict>
        <v:line id="_x0000_s2078" style="position:absolute;left:0;text-align:left;z-index:251656192" from="-2.7pt,8.2pt" to="521.95pt,8.2pt" strokecolor="#333" strokeweight="2.25pt"/>
      </w:pict>
    </w:r>
  </w:p>
  <w:p w:rsidR="00A45C46" w:rsidRPr="009D4B95" w:rsidRDefault="00A45C46" w:rsidP="002206DD">
    <w:pPr>
      <w:pStyle w:val="Address"/>
      <w:rPr>
        <w:lang w:val="es-ES"/>
      </w:rPr>
    </w:pPr>
    <w:r w:rsidRPr="009D4B95">
      <w:rPr>
        <w:lang w:val="es-ES"/>
      </w:rPr>
      <w:t>Atletskiklub “PARTIZAN</w:t>
    </w:r>
    <w:r w:rsidR="009D4B95" w:rsidRPr="009D4B95">
      <w:rPr>
        <w:lang w:val="es-ES"/>
      </w:rPr>
      <w:t xml:space="preserve"> 1945</w:t>
    </w:r>
    <w:r w:rsidRPr="009D4B95">
      <w:rPr>
        <w:lang w:val="es-ES"/>
      </w:rPr>
      <w:t>”, Humska1, 11000 Beograd, Srbija</w:t>
    </w:r>
  </w:p>
  <w:p w:rsidR="00A45C46" w:rsidRPr="00FA708B" w:rsidRDefault="00A45C46" w:rsidP="002206DD">
    <w:pPr>
      <w:pStyle w:val="Address"/>
      <w:rPr>
        <w:lang w:val="es-ES"/>
      </w:rPr>
    </w:pPr>
    <w:r w:rsidRPr="00FA708B">
      <w:rPr>
        <w:lang w:val="es-ES"/>
      </w:rPr>
      <w:t xml:space="preserve">Tel./Fax / ++381 11 2648 071 ; Tel. centrala ++381 11 2648 222  PIB </w:t>
    </w:r>
    <w:r w:rsidR="00FA708B">
      <w:rPr>
        <w:lang w:val="sr-Cyrl-CS"/>
      </w:rPr>
      <w:t>108892640</w:t>
    </w:r>
    <w:r w:rsidRPr="00FA708B">
      <w:rPr>
        <w:lang w:val="es-ES"/>
      </w:rPr>
      <w:t xml:space="preserve">/ MAT. br: </w:t>
    </w:r>
    <w:r w:rsidR="00FA708B">
      <w:rPr>
        <w:lang w:val="sr-Cyrl-CS"/>
      </w:rPr>
      <w:t>28811276</w:t>
    </w:r>
  </w:p>
  <w:p w:rsidR="00A45C46" w:rsidRPr="005E7303" w:rsidRDefault="00A45C46" w:rsidP="00974A07">
    <w:pPr>
      <w:pStyle w:val="Address"/>
      <w:rPr>
        <w:lang w:val="de-DE"/>
      </w:rPr>
    </w:pPr>
    <w:r w:rsidRPr="005E7303">
      <w:rPr>
        <w:lang w:val="de-DE"/>
      </w:rPr>
      <w:t xml:space="preserve">E-mail : </w:t>
    </w:r>
    <w:r w:rsidR="003E7AFA">
      <w:rPr>
        <w:lang w:val="de-DE"/>
      </w:rPr>
      <w:t>akpartizan1945@gmail.com</w:t>
    </w:r>
    <w:r w:rsidRPr="005E7303">
      <w:rPr>
        <w:lang w:val="de-DE"/>
      </w:rPr>
      <w:t xml:space="preserve">  Tekući račun : </w:t>
    </w:r>
    <w:r w:rsidR="00FA708B" w:rsidRPr="00FA708B">
      <w:rPr>
        <w:lang w:val="de-DE"/>
      </w:rPr>
      <w:t>355-3200411203-52</w:t>
    </w:r>
    <w:r w:rsidRPr="005E7303">
      <w:rPr>
        <w:lang w:val="de-DE"/>
      </w:rPr>
      <w:t xml:space="preserve"> VOJVOĐANSKA banka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9F" w:rsidRDefault="00143E9F">
      <w:r>
        <w:separator/>
      </w:r>
    </w:p>
  </w:footnote>
  <w:footnote w:type="continuationSeparator" w:id="1">
    <w:p w:rsidR="00143E9F" w:rsidRDefault="0014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6" w:rsidRDefault="004D5205">
    <w:r>
      <w:rPr>
        <w:noProof/>
      </w:rPr>
      <w:pict>
        <v:line id="_x0000_s2072" style="position:absolute;z-index:251654144" from="0,27.8pt" to="540.9pt,27.8pt" strokecolor="#333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6" w:rsidRPr="00717570" w:rsidRDefault="004D5205" w:rsidP="00460073">
    <w:pPr>
      <w:pStyle w:val="Masthead"/>
      <w:rPr>
        <w:b/>
        <w:sz w:val="60"/>
        <w:szCs w:val="60"/>
      </w:rPr>
    </w:pPr>
    <w:r w:rsidRPr="004D5205">
      <w:rPr>
        <w:noProof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48.2pt;margin-top:73.95pt;width:124.8pt;height:31.8pt;z-index:-251658240;mso-position-horizontal-relative:page;mso-position-vertical-relative:page" filled="f" stroked="f">
          <v:textbox style="mso-next-textbox:#_x0000_s2080" inset="0,0,0,0">
            <w:txbxContent>
              <w:p w:rsidR="00A45C46" w:rsidRPr="009D4B95" w:rsidRDefault="00A45C46" w:rsidP="009D4B95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4D5205">
      <w:rPr>
        <w:noProof/>
        <w:sz w:val="60"/>
        <w:szCs w:val="60"/>
      </w:rPr>
      <w:pict>
        <v:shape id="_x0000_s2083" type="#_x0000_t202" style="position:absolute;margin-left:304.2pt;margin-top:73.95pt;width:120.3pt;height:30.15pt;z-index:-251656192;mso-position-horizontal-relative:page;mso-position-vertical-relative:page" filled="f" stroked="f">
          <v:textbox style="mso-next-textbox:#_x0000_s2083" inset="0,0,0,0">
            <w:txbxContent>
              <w:p w:rsidR="00A45C46" w:rsidRPr="009D4B95" w:rsidRDefault="00A45C46" w:rsidP="009D4B95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460073">
      <w:rPr>
        <w:noProof/>
      </w:rPr>
      <w:drawing>
        <wp:inline distT="0" distB="0" distL="0" distR="0">
          <wp:extent cx="1055370" cy="551179"/>
          <wp:effectExtent l="19050" t="0" r="0" b="0"/>
          <wp:docPr id="2" name="Picture 1" descr="grb 1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19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86" cy="55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E76">
      <w:rPr>
        <w:b/>
        <w:sz w:val="60"/>
        <w:szCs w:val="60"/>
      </w:rPr>
      <w:t>A</w:t>
    </w:r>
    <w:r w:rsidR="00A45C46" w:rsidRPr="00717570">
      <w:rPr>
        <w:b/>
        <w:sz w:val="60"/>
        <w:szCs w:val="60"/>
      </w:rPr>
      <w:t>tletskiklub PARTIZAN</w:t>
    </w:r>
    <w:r w:rsidR="009D4B95" w:rsidRPr="00717570">
      <w:rPr>
        <w:b/>
        <w:sz w:val="60"/>
        <w:szCs w:val="60"/>
      </w:rPr>
      <w:t xml:space="preserve"> 1945</w:t>
    </w:r>
  </w:p>
  <w:p w:rsidR="00A45C46" w:rsidRDefault="004D5205">
    <w:r>
      <w:rPr>
        <w:noProof/>
      </w:rPr>
      <w:pict>
        <v:line id="_x0000_s2077" style="position:absolute;z-index:251655168" from="-2.7pt,6.75pt" to="521.95pt,6.75pt" strokecolor="#333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73"/>
    <w:multiLevelType w:val="hybridMultilevel"/>
    <w:tmpl w:val="7E62E86A"/>
    <w:lvl w:ilvl="0" w:tplc="8C74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9585A"/>
    <w:multiLevelType w:val="hybridMultilevel"/>
    <w:tmpl w:val="F9303306"/>
    <w:lvl w:ilvl="0" w:tplc="25268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F3673C"/>
    <w:multiLevelType w:val="hybridMultilevel"/>
    <w:tmpl w:val="DD50D1C2"/>
    <w:lvl w:ilvl="0" w:tplc="E8DA7B40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>
    <w:nsid w:val="0B83558A"/>
    <w:multiLevelType w:val="hybridMultilevel"/>
    <w:tmpl w:val="AC06FB68"/>
    <w:lvl w:ilvl="0" w:tplc="EADC8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A655E"/>
    <w:multiLevelType w:val="hybridMultilevel"/>
    <w:tmpl w:val="DBA259CE"/>
    <w:lvl w:ilvl="0" w:tplc="AAA28F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0C19DD"/>
    <w:multiLevelType w:val="hybridMultilevel"/>
    <w:tmpl w:val="5238BF00"/>
    <w:lvl w:ilvl="0" w:tplc="0EFE9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9209B"/>
    <w:multiLevelType w:val="hybridMultilevel"/>
    <w:tmpl w:val="01BCD71E"/>
    <w:lvl w:ilvl="0" w:tplc="C16AA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180683"/>
    <w:multiLevelType w:val="hybridMultilevel"/>
    <w:tmpl w:val="C5BA26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01CF6"/>
    <w:multiLevelType w:val="hybridMultilevel"/>
    <w:tmpl w:val="961C2226"/>
    <w:lvl w:ilvl="0" w:tplc="B240DB8E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9">
    <w:nsid w:val="19626D5B"/>
    <w:multiLevelType w:val="hybridMultilevel"/>
    <w:tmpl w:val="1B3290BE"/>
    <w:lvl w:ilvl="0" w:tplc="D1ECE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16396"/>
    <w:multiLevelType w:val="hybridMultilevel"/>
    <w:tmpl w:val="FAC61B9A"/>
    <w:lvl w:ilvl="0" w:tplc="9E36F59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294202DE"/>
    <w:multiLevelType w:val="hybridMultilevel"/>
    <w:tmpl w:val="864EE9AA"/>
    <w:lvl w:ilvl="0" w:tplc="51E67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C157B"/>
    <w:multiLevelType w:val="hybridMultilevel"/>
    <w:tmpl w:val="30C45196"/>
    <w:lvl w:ilvl="0" w:tplc="C66A7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E5D71"/>
    <w:multiLevelType w:val="hybridMultilevel"/>
    <w:tmpl w:val="F036099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43500"/>
    <w:multiLevelType w:val="hybridMultilevel"/>
    <w:tmpl w:val="BB042E30"/>
    <w:lvl w:ilvl="0" w:tplc="195C5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57199"/>
    <w:multiLevelType w:val="hybridMultilevel"/>
    <w:tmpl w:val="4C96AE66"/>
    <w:lvl w:ilvl="0" w:tplc="33FCA93E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350411DF"/>
    <w:multiLevelType w:val="hybridMultilevel"/>
    <w:tmpl w:val="7F9A9646"/>
    <w:lvl w:ilvl="0" w:tplc="CC7AFEFA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7">
    <w:nsid w:val="354564E2"/>
    <w:multiLevelType w:val="hybridMultilevel"/>
    <w:tmpl w:val="C602F3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35BB0"/>
    <w:multiLevelType w:val="hybridMultilevel"/>
    <w:tmpl w:val="ED06BE58"/>
    <w:lvl w:ilvl="0" w:tplc="5DC0E662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36A9413B"/>
    <w:multiLevelType w:val="hybridMultilevel"/>
    <w:tmpl w:val="8EC807D8"/>
    <w:lvl w:ilvl="0" w:tplc="C76AD7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9A11B6E"/>
    <w:multiLevelType w:val="hybridMultilevel"/>
    <w:tmpl w:val="41DE456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660AE"/>
    <w:multiLevelType w:val="hybridMultilevel"/>
    <w:tmpl w:val="04244EBC"/>
    <w:lvl w:ilvl="0" w:tplc="C3CC16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C37682"/>
    <w:multiLevelType w:val="hybridMultilevel"/>
    <w:tmpl w:val="3AAEAED0"/>
    <w:lvl w:ilvl="0" w:tplc="33628664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3">
    <w:nsid w:val="3EC0003B"/>
    <w:multiLevelType w:val="hybridMultilevel"/>
    <w:tmpl w:val="09044A0E"/>
    <w:lvl w:ilvl="0" w:tplc="33628664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47508"/>
    <w:multiLevelType w:val="hybridMultilevel"/>
    <w:tmpl w:val="1E7E11DC"/>
    <w:lvl w:ilvl="0" w:tplc="A35230CA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5">
    <w:nsid w:val="427C5A22"/>
    <w:multiLevelType w:val="hybridMultilevel"/>
    <w:tmpl w:val="BC36E2A2"/>
    <w:lvl w:ilvl="0" w:tplc="B2F888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F44DFE"/>
    <w:multiLevelType w:val="hybridMultilevel"/>
    <w:tmpl w:val="E766C4C4"/>
    <w:lvl w:ilvl="0" w:tplc="A358F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6645E2"/>
    <w:multiLevelType w:val="hybridMultilevel"/>
    <w:tmpl w:val="AA7A8830"/>
    <w:lvl w:ilvl="0" w:tplc="F418CC9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8">
    <w:nsid w:val="49297328"/>
    <w:multiLevelType w:val="hybridMultilevel"/>
    <w:tmpl w:val="083EA540"/>
    <w:lvl w:ilvl="0" w:tplc="78A00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9A21833"/>
    <w:multiLevelType w:val="hybridMultilevel"/>
    <w:tmpl w:val="7512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103B5"/>
    <w:multiLevelType w:val="hybridMultilevel"/>
    <w:tmpl w:val="CD0CEF00"/>
    <w:lvl w:ilvl="0" w:tplc="0862DDA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1">
    <w:nsid w:val="4E141B29"/>
    <w:multiLevelType w:val="hybridMultilevel"/>
    <w:tmpl w:val="E8BAC5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7397"/>
    <w:multiLevelType w:val="hybridMultilevel"/>
    <w:tmpl w:val="CF0A4A40"/>
    <w:lvl w:ilvl="0" w:tplc="80E206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3842821"/>
    <w:multiLevelType w:val="hybridMultilevel"/>
    <w:tmpl w:val="81668BEA"/>
    <w:lvl w:ilvl="0" w:tplc="A11C343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4">
    <w:nsid w:val="54A32CFC"/>
    <w:multiLevelType w:val="hybridMultilevel"/>
    <w:tmpl w:val="7886099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05459"/>
    <w:multiLevelType w:val="hybridMultilevel"/>
    <w:tmpl w:val="9BAA4D10"/>
    <w:lvl w:ilvl="0" w:tplc="E2EE8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7620A71"/>
    <w:multiLevelType w:val="hybridMultilevel"/>
    <w:tmpl w:val="358E0E24"/>
    <w:lvl w:ilvl="0" w:tplc="8F40F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B2D0A6B"/>
    <w:multiLevelType w:val="hybridMultilevel"/>
    <w:tmpl w:val="0C22DBA8"/>
    <w:lvl w:ilvl="0" w:tplc="0E42736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>
    <w:nsid w:val="5D390DE4"/>
    <w:multiLevelType w:val="hybridMultilevel"/>
    <w:tmpl w:val="12D6187C"/>
    <w:lvl w:ilvl="0" w:tplc="241A000F">
      <w:start w:val="1"/>
      <w:numFmt w:val="decimal"/>
      <w:lvlText w:val="%1."/>
      <w:lvlJc w:val="left"/>
      <w:pPr>
        <w:ind w:left="1350" w:hanging="360"/>
      </w:pPr>
    </w:lvl>
    <w:lvl w:ilvl="1" w:tplc="241A0019" w:tentative="1">
      <w:start w:val="1"/>
      <w:numFmt w:val="lowerLetter"/>
      <w:lvlText w:val="%2."/>
      <w:lvlJc w:val="left"/>
      <w:pPr>
        <w:ind w:left="2070" w:hanging="360"/>
      </w:pPr>
    </w:lvl>
    <w:lvl w:ilvl="2" w:tplc="241A001B" w:tentative="1">
      <w:start w:val="1"/>
      <w:numFmt w:val="lowerRoman"/>
      <w:lvlText w:val="%3."/>
      <w:lvlJc w:val="right"/>
      <w:pPr>
        <w:ind w:left="2790" w:hanging="180"/>
      </w:pPr>
    </w:lvl>
    <w:lvl w:ilvl="3" w:tplc="241A000F" w:tentative="1">
      <w:start w:val="1"/>
      <w:numFmt w:val="decimal"/>
      <w:lvlText w:val="%4."/>
      <w:lvlJc w:val="left"/>
      <w:pPr>
        <w:ind w:left="3510" w:hanging="360"/>
      </w:pPr>
    </w:lvl>
    <w:lvl w:ilvl="4" w:tplc="241A0019" w:tentative="1">
      <w:start w:val="1"/>
      <w:numFmt w:val="lowerLetter"/>
      <w:lvlText w:val="%5."/>
      <w:lvlJc w:val="left"/>
      <w:pPr>
        <w:ind w:left="4230" w:hanging="360"/>
      </w:pPr>
    </w:lvl>
    <w:lvl w:ilvl="5" w:tplc="241A001B" w:tentative="1">
      <w:start w:val="1"/>
      <w:numFmt w:val="lowerRoman"/>
      <w:lvlText w:val="%6."/>
      <w:lvlJc w:val="right"/>
      <w:pPr>
        <w:ind w:left="4950" w:hanging="180"/>
      </w:pPr>
    </w:lvl>
    <w:lvl w:ilvl="6" w:tplc="241A000F" w:tentative="1">
      <w:start w:val="1"/>
      <w:numFmt w:val="decimal"/>
      <w:lvlText w:val="%7."/>
      <w:lvlJc w:val="left"/>
      <w:pPr>
        <w:ind w:left="5670" w:hanging="360"/>
      </w:pPr>
    </w:lvl>
    <w:lvl w:ilvl="7" w:tplc="241A0019" w:tentative="1">
      <w:start w:val="1"/>
      <w:numFmt w:val="lowerLetter"/>
      <w:lvlText w:val="%8."/>
      <w:lvlJc w:val="left"/>
      <w:pPr>
        <w:ind w:left="6390" w:hanging="360"/>
      </w:pPr>
    </w:lvl>
    <w:lvl w:ilvl="8" w:tplc="2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0E33483"/>
    <w:multiLevelType w:val="hybridMultilevel"/>
    <w:tmpl w:val="4ABC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E3946"/>
    <w:multiLevelType w:val="hybridMultilevel"/>
    <w:tmpl w:val="FD80A7D4"/>
    <w:lvl w:ilvl="0" w:tplc="6BD8D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D1E00"/>
    <w:multiLevelType w:val="hybridMultilevel"/>
    <w:tmpl w:val="AC7A551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6A800E43"/>
    <w:multiLevelType w:val="hybridMultilevel"/>
    <w:tmpl w:val="D116E8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E2DE0"/>
    <w:multiLevelType w:val="hybridMultilevel"/>
    <w:tmpl w:val="A8320C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46ED4"/>
    <w:multiLevelType w:val="hybridMultilevel"/>
    <w:tmpl w:val="52026876"/>
    <w:lvl w:ilvl="0" w:tplc="33628664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5">
    <w:nsid w:val="72EC10F9"/>
    <w:multiLevelType w:val="hybridMultilevel"/>
    <w:tmpl w:val="C066A40C"/>
    <w:lvl w:ilvl="0" w:tplc="2B6C1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B01EA3"/>
    <w:multiLevelType w:val="hybridMultilevel"/>
    <w:tmpl w:val="F76CA996"/>
    <w:lvl w:ilvl="0" w:tplc="08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7"/>
  </w:num>
  <w:num w:numId="3">
    <w:abstractNumId w:val="43"/>
  </w:num>
  <w:num w:numId="4">
    <w:abstractNumId w:val="35"/>
  </w:num>
  <w:num w:numId="5">
    <w:abstractNumId w:val="45"/>
  </w:num>
  <w:num w:numId="6">
    <w:abstractNumId w:val="1"/>
  </w:num>
  <w:num w:numId="7">
    <w:abstractNumId w:val="9"/>
  </w:num>
  <w:num w:numId="8">
    <w:abstractNumId w:val="31"/>
  </w:num>
  <w:num w:numId="9">
    <w:abstractNumId w:val="5"/>
  </w:num>
  <w:num w:numId="10">
    <w:abstractNumId w:val="14"/>
  </w:num>
  <w:num w:numId="11">
    <w:abstractNumId w:val="34"/>
  </w:num>
  <w:num w:numId="12">
    <w:abstractNumId w:val="20"/>
  </w:num>
  <w:num w:numId="13">
    <w:abstractNumId w:val="7"/>
  </w:num>
  <w:num w:numId="14">
    <w:abstractNumId w:val="42"/>
  </w:num>
  <w:num w:numId="15">
    <w:abstractNumId w:val="12"/>
  </w:num>
  <w:num w:numId="16">
    <w:abstractNumId w:val="11"/>
  </w:num>
  <w:num w:numId="17">
    <w:abstractNumId w:val="33"/>
  </w:num>
  <w:num w:numId="18">
    <w:abstractNumId w:val="41"/>
  </w:num>
  <w:num w:numId="19">
    <w:abstractNumId w:val="28"/>
  </w:num>
  <w:num w:numId="20">
    <w:abstractNumId w:val="15"/>
  </w:num>
  <w:num w:numId="21">
    <w:abstractNumId w:val="37"/>
  </w:num>
  <w:num w:numId="22">
    <w:abstractNumId w:val="21"/>
  </w:num>
  <w:num w:numId="23">
    <w:abstractNumId w:val="36"/>
  </w:num>
  <w:num w:numId="24">
    <w:abstractNumId w:val="26"/>
  </w:num>
  <w:num w:numId="25">
    <w:abstractNumId w:val="44"/>
  </w:num>
  <w:num w:numId="26">
    <w:abstractNumId w:val="23"/>
  </w:num>
  <w:num w:numId="27">
    <w:abstractNumId w:val="22"/>
  </w:num>
  <w:num w:numId="28">
    <w:abstractNumId w:val="16"/>
  </w:num>
  <w:num w:numId="29">
    <w:abstractNumId w:val="27"/>
  </w:num>
  <w:num w:numId="30">
    <w:abstractNumId w:val="18"/>
  </w:num>
  <w:num w:numId="31">
    <w:abstractNumId w:val="2"/>
  </w:num>
  <w:num w:numId="32">
    <w:abstractNumId w:val="30"/>
  </w:num>
  <w:num w:numId="33">
    <w:abstractNumId w:val="8"/>
  </w:num>
  <w:num w:numId="34">
    <w:abstractNumId w:val="24"/>
  </w:num>
  <w:num w:numId="35">
    <w:abstractNumId w:val="10"/>
  </w:num>
  <w:num w:numId="36">
    <w:abstractNumId w:val="6"/>
  </w:num>
  <w:num w:numId="37">
    <w:abstractNumId w:val="25"/>
  </w:num>
  <w:num w:numId="38">
    <w:abstractNumId w:val="4"/>
  </w:num>
  <w:num w:numId="39">
    <w:abstractNumId w:val="32"/>
  </w:num>
  <w:num w:numId="40">
    <w:abstractNumId w:val="19"/>
  </w:num>
  <w:num w:numId="41">
    <w:abstractNumId w:val="13"/>
  </w:num>
  <w:num w:numId="42">
    <w:abstractNumId w:val="46"/>
  </w:num>
  <w:num w:numId="43">
    <w:abstractNumId w:val="38"/>
  </w:num>
  <w:num w:numId="44">
    <w:abstractNumId w:val="29"/>
  </w:num>
  <w:num w:numId="45">
    <w:abstractNumId w:val="39"/>
  </w:num>
  <w:num w:numId="46">
    <w:abstractNumId w:val="4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2">
      <o:colormru v:ext="edit" colors="#66c,#699,#00c,#5b6271,#463c44,#362e34,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3A"/>
    <w:rsid w:val="00001593"/>
    <w:rsid w:val="00004DD1"/>
    <w:rsid w:val="00006579"/>
    <w:rsid w:val="000119B7"/>
    <w:rsid w:val="00021440"/>
    <w:rsid w:val="00022134"/>
    <w:rsid w:val="00024BB6"/>
    <w:rsid w:val="000278B0"/>
    <w:rsid w:val="00030F12"/>
    <w:rsid w:val="00031AA8"/>
    <w:rsid w:val="00046131"/>
    <w:rsid w:val="00047F95"/>
    <w:rsid w:val="00051CDF"/>
    <w:rsid w:val="00052FE3"/>
    <w:rsid w:val="00061F08"/>
    <w:rsid w:val="00062CD1"/>
    <w:rsid w:val="00063253"/>
    <w:rsid w:val="00063727"/>
    <w:rsid w:val="00067948"/>
    <w:rsid w:val="00070E76"/>
    <w:rsid w:val="000725CF"/>
    <w:rsid w:val="00074AE1"/>
    <w:rsid w:val="00092018"/>
    <w:rsid w:val="000A5C85"/>
    <w:rsid w:val="000A7D48"/>
    <w:rsid w:val="000B00D7"/>
    <w:rsid w:val="000B1628"/>
    <w:rsid w:val="000B54FB"/>
    <w:rsid w:val="000C04A2"/>
    <w:rsid w:val="000C079C"/>
    <w:rsid w:val="000C118F"/>
    <w:rsid w:val="000C76D7"/>
    <w:rsid w:val="000D6E56"/>
    <w:rsid w:val="000D78B2"/>
    <w:rsid w:val="000E1C10"/>
    <w:rsid w:val="000E63B3"/>
    <w:rsid w:val="000F0AB9"/>
    <w:rsid w:val="000F2D0A"/>
    <w:rsid w:val="000F4864"/>
    <w:rsid w:val="000F747F"/>
    <w:rsid w:val="000F7EFA"/>
    <w:rsid w:val="00100B75"/>
    <w:rsid w:val="00101EB4"/>
    <w:rsid w:val="00120DBC"/>
    <w:rsid w:val="00122D77"/>
    <w:rsid w:val="00125ABB"/>
    <w:rsid w:val="00126212"/>
    <w:rsid w:val="00131285"/>
    <w:rsid w:val="0013329A"/>
    <w:rsid w:val="00133F69"/>
    <w:rsid w:val="00136CFC"/>
    <w:rsid w:val="00143E9F"/>
    <w:rsid w:val="0014414D"/>
    <w:rsid w:val="00155A3D"/>
    <w:rsid w:val="00161076"/>
    <w:rsid w:val="001633D0"/>
    <w:rsid w:val="00164AA7"/>
    <w:rsid w:val="001666F3"/>
    <w:rsid w:val="00167673"/>
    <w:rsid w:val="00167C91"/>
    <w:rsid w:val="00171407"/>
    <w:rsid w:val="00175075"/>
    <w:rsid w:val="00175ABC"/>
    <w:rsid w:val="00175F4F"/>
    <w:rsid w:val="0018154A"/>
    <w:rsid w:val="00185CBD"/>
    <w:rsid w:val="00186C05"/>
    <w:rsid w:val="001912CB"/>
    <w:rsid w:val="00191509"/>
    <w:rsid w:val="001915AC"/>
    <w:rsid w:val="001A2FA6"/>
    <w:rsid w:val="001A3777"/>
    <w:rsid w:val="001A45ED"/>
    <w:rsid w:val="001B09B6"/>
    <w:rsid w:val="001B507D"/>
    <w:rsid w:val="001C0F99"/>
    <w:rsid w:val="001C70CF"/>
    <w:rsid w:val="001D12D0"/>
    <w:rsid w:val="001D348D"/>
    <w:rsid w:val="001D51F5"/>
    <w:rsid w:val="001D5295"/>
    <w:rsid w:val="001D703B"/>
    <w:rsid w:val="001E20FA"/>
    <w:rsid w:val="001E3A70"/>
    <w:rsid w:val="001E7518"/>
    <w:rsid w:val="001E78A2"/>
    <w:rsid w:val="001F0266"/>
    <w:rsid w:val="001F07F0"/>
    <w:rsid w:val="002116F4"/>
    <w:rsid w:val="00211AD3"/>
    <w:rsid w:val="00215AD1"/>
    <w:rsid w:val="002206DD"/>
    <w:rsid w:val="00226780"/>
    <w:rsid w:val="00226F26"/>
    <w:rsid w:val="0023355F"/>
    <w:rsid w:val="00233BE8"/>
    <w:rsid w:val="00235259"/>
    <w:rsid w:val="00235E11"/>
    <w:rsid w:val="00240FEF"/>
    <w:rsid w:val="002427B3"/>
    <w:rsid w:val="00246874"/>
    <w:rsid w:val="00247321"/>
    <w:rsid w:val="00253C22"/>
    <w:rsid w:val="00254C56"/>
    <w:rsid w:val="00254E44"/>
    <w:rsid w:val="0026182D"/>
    <w:rsid w:val="00263CFE"/>
    <w:rsid w:val="00285F2B"/>
    <w:rsid w:val="002950DD"/>
    <w:rsid w:val="0029579C"/>
    <w:rsid w:val="002A7BD9"/>
    <w:rsid w:val="002B24DF"/>
    <w:rsid w:val="002B25C8"/>
    <w:rsid w:val="002B3C45"/>
    <w:rsid w:val="002B55D3"/>
    <w:rsid w:val="002B7F4E"/>
    <w:rsid w:val="002C444D"/>
    <w:rsid w:val="002C75B9"/>
    <w:rsid w:val="002D481D"/>
    <w:rsid w:val="002E24E9"/>
    <w:rsid w:val="002E7DC3"/>
    <w:rsid w:val="002F01C5"/>
    <w:rsid w:val="002F0CC4"/>
    <w:rsid w:val="002F1589"/>
    <w:rsid w:val="002F5071"/>
    <w:rsid w:val="003000C0"/>
    <w:rsid w:val="003016B2"/>
    <w:rsid w:val="00304366"/>
    <w:rsid w:val="00310C29"/>
    <w:rsid w:val="003145D0"/>
    <w:rsid w:val="00324509"/>
    <w:rsid w:val="00325D11"/>
    <w:rsid w:val="00326085"/>
    <w:rsid w:val="00335576"/>
    <w:rsid w:val="00343739"/>
    <w:rsid w:val="00346DD1"/>
    <w:rsid w:val="0036629B"/>
    <w:rsid w:val="00371F37"/>
    <w:rsid w:val="0037624F"/>
    <w:rsid w:val="00376799"/>
    <w:rsid w:val="00381F0D"/>
    <w:rsid w:val="003869E7"/>
    <w:rsid w:val="00386DB1"/>
    <w:rsid w:val="00394899"/>
    <w:rsid w:val="00397000"/>
    <w:rsid w:val="003A17C1"/>
    <w:rsid w:val="003A1870"/>
    <w:rsid w:val="003A3CCE"/>
    <w:rsid w:val="003A5719"/>
    <w:rsid w:val="003C1824"/>
    <w:rsid w:val="003C3AD0"/>
    <w:rsid w:val="003C5625"/>
    <w:rsid w:val="003D15D7"/>
    <w:rsid w:val="003D2C97"/>
    <w:rsid w:val="003D7174"/>
    <w:rsid w:val="003E148F"/>
    <w:rsid w:val="003E46D9"/>
    <w:rsid w:val="003E6F76"/>
    <w:rsid w:val="003E7AFA"/>
    <w:rsid w:val="003F3DEC"/>
    <w:rsid w:val="003F5510"/>
    <w:rsid w:val="003F62F5"/>
    <w:rsid w:val="00402798"/>
    <w:rsid w:val="00403C0D"/>
    <w:rsid w:val="004102F3"/>
    <w:rsid w:val="00412B78"/>
    <w:rsid w:val="004132AD"/>
    <w:rsid w:val="004163C1"/>
    <w:rsid w:val="004209E4"/>
    <w:rsid w:val="004232A6"/>
    <w:rsid w:val="004240E5"/>
    <w:rsid w:val="004262D2"/>
    <w:rsid w:val="00431988"/>
    <w:rsid w:val="00434875"/>
    <w:rsid w:val="00443C33"/>
    <w:rsid w:val="004464A8"/>
    <w:rsid w:val="00451716"/>
    <w:rsid w:val="00452FC8"/>
    <w:rsid w:val="00457F12"/>
    <w:rsid w:val="00460073"/>
    <w:rsid w:val="00465BC1"/>
    <w:rsid w:val="00466DC5"/>
    <w:rsid w:val="0047052F"/>
    <w:rsid w:val="0047125E"/>
    <w:rsid w:val="00482D63"/>
    <w:rsid w:val="00486500"/>
    <w:rsid w:val="00496C07"/>
    <w:rsid w:val="004A17DA"/>
    <w:rsid w:val="004A2185"/>
    <w:rsid w:val="004B6F29"/>
    <w:rsid w:val="004C143B"/>
    <w:rsid w:val="004C1D5B"/>
    <w:rsid w:val="004C2A9A"/>
    <w:rsid w:val="004C5630"/>
    <w:rsid w:val="004D234B"/>
    <w:rsid w:val="004D5205"/>
    <w:rsid w:val="004E1634"/>
    <w:rsid w:val="004E326C"/>
    <w:rsid w:val="004E6E76"/>
    <w:rsid w:val="004E7B28"/>
    <w:rsid w:val="004F27A9"/>
    <w:rsid w:val="00505330"/>
    <w:rsid w:val="00506068"/>
    <w:rsid w:val="005063B3"/>
    <w:rsid w:val="005078F3"/>
    <w:rsid w:val="00511BC2"/>
    <w:rsid w:val="00511BFD"/>
    <w:rsid w:val="00526A5C"/>
    <w:rsid w:val="005321DB"/>
    <w:rsid w:val="00532271"/>
    <w:rsid w:val="0053352D"/>
    <w:rsid w:val="0053418A"/>
    <w:rsid w:val="00540E3A"/>
    <w:rsid w:val="005426C2"/>
    <w:rsid w:val="00546D36"/>
    <w:rsid w:val="0055014B"/>
    <w:rsid w:val="00551A25"/>
    <w:rsid w:val="005548FA"/>
    <w:rsid w:val="005575BD"/>
    <w:rsid w:val="00562771"/>
    <w:rsid w:val="005678D0"/>
    <w:rsid w:val="005845FF"/>
    <w:rsid w:val="005861B8"/>
    <w:rsid w:val="00587122"/>
    <w:rsid w:val="00590038"/>
    <w:rsid w:val="00592B1D"/>
    <w:rsid w:val="00594254"/>
    <w:rsid w:val="005950F2"/>
    <w:rsid w:val="00595FA6"/>
    <w:rsid w:val="005966C9"/>
    <w:rsid w:val="005A2D90"/>
    <w:rsid w:val="005A5A0E"/>
    <w:rsid w:val="005B1E80"/>
    <w:rsid w:val="005C09D2"/>
    <w:rsid w:val="005C3ADD"/>
    <w:rsid w:val="005C7C22"/>
    <w:rsid w:val="005D1B02"/>
    <w:rsid w:val="005D5A5C"/>
    <w:rsid w:val="005D63A3"/>
    <w:rsid w:val="005E3173"/>
    <w:rsid w:val="005E7303"/>
    <w:rsid w:val="005F032E"/>
    <w:rsid w:val="005F1606"/>
    <w:rsid w:val="005F4F97"/>
    <w:rsid w:val="0060422A"/>
    <w:rsid w:val="00605D34"/>
    <w:rsid w:val="006071B6"/>
    <w:rsid w:val="00607A87"/>
    <w:rsid w:val="0061008F"/>
    <w:rsid w:val="0061013E"/>
    <w:rsid w:val="00610C7C"/>
    <w:rsid w:val="00615175"/>
    <w:rsid w:val="00622547"/>
    <w:rsid w:val="00625D50"/>
    <w:rsid w:val="00627EFE"/>
    <w:rsid w:val="00630AEE"/>
    <w:rsid w:val="006379B7"/>
    <w:rsid w:val="006434F0"/>
    <w:rsid w:val="006444E2"/>
    <w:rsid w:val="00664E94"/>
    <w:rsid w:val="006651A3"/>
    <w:rsid w:val="00666214"/>
    <w:rsid w:val="00666299"/>
    <w:rsid w:val="00667C18"/>
    <w:rsid w:val="006701C0"/>
    <w:rsid w:val="00677530"/>
    <w:rsid w:val="006829F4"/>
    <w:rsid w:val="006902D7"/>
    <w:rsid w:val="0069182B"/>
    <w:rsid w:val="00692CF6"/>
    <w:rsid w:val="00693DB3"/>
    <w:rsid w:val="00693F0E"/>
    <w:rsid w:val="00695672"/>
    <w:rsid w:val="006A0E9C"/>
    <w:rsid w:val="006A38F7"/>
    <w:rsid w:val="006B000A"/>
    <w:rsid w:val="006B0DC7"/>
    <w:rsid w:val="006B5266"/>
    <w:rsid w:val="006B75CE"/>
    <w:rsid w:val="006C1E71"/>
    <w:rsid w:val="006C27B2"/>
    <w:rsid w:val="006C423B"/>
    <w:rsid w:val="006C6F75"/>
    <w:rsid w:val="006C751C"/>
    <w:rsid w:val="006C7CA6"/>
    <w:rsid w:val="006D1069"/>
    <w:rsid w:val="006D1EAC"/>
    <w:rsid w:val="006E103E"/>
    <w:rsid w:val="006E42DB"/>
    <w:rsid w:val="006E547E"/>
    <w:rsid w:val="006E7BDD"/>
    <w:rsid w:val="006F5E2B"/>
    <w:rsid w:val="006F6EEB"/>
    <w:rsid w:val="0070608C"/>
    <w:rsid w:val="007120AD"/>
    <w:rsid w:val="007136AF"/>
    <w:rsid w:val="00717570"/>
    <w:rsid w:val="00727AEE"/>
    <w:rsid w:val="00731405"/>
    <w:rsid w:val="00732736"/>
    <w:rsid w:val="00735FAD"/>
    <w:rsid w:val="00737E56"/>
    <w:rsid w:val="00737FDB"/>
    <w:rsid w:val="00740DC8"/>
    <w:rsid w:val="007424FA"/>
    <w:rsid w:val="00756EC2"/>
    <w:rsid w:val="007604D8"/>
    <w:rsid w:val="00766D72"/>
    <w:rsid w:val="007727DE"/>
    <w:rsid w:val="007732A2"/>
    <w:rsid w:val="00773C35"/>
    <w:rsid w:val="00775993"/>
    <w:rsid w:val="00776310"/>
    <w:rsid w:val="007800B1"/>
    <w:rsid w:val="00782283"/>
    <w:rsid w:val="00783ECA"/>
    <w:rsid w:val="00786253"/>
    <w:rsid w:val="007907B5"/>
    <w:rsid w:val="007934BC"/>
    <w:rsid w:val="00795FD5"/>
    <w:rsid w:val="00796B56"/>
    <w:rsid w:val="0079793A"/>
    <w:rsid w:val="00797D21"/>
    <w:rsid w:val="007A5B76"/>
    <w:rsid w:val="007B0528"/>
    <w:rsid w:val="007B0940"/>
    <w:rsid w:val="007B0E24"/>
    <w:rsid w:val="007B545F"/>
    <w:rsid w:val="007B5B35"/>
    <w:rsid w:val="007C007A"/>
    <w:rsid w:val="007D5CC6"/>
    <w:rsid w:val="007D6495"/>
    <w:rsid w:val="007D6918"/>
    <w:rsid w:val="007D6E82"/>
    <w:rsid w:val="007D737E"/>
    <w:rsid w:val="007E0378"/>
    <w:rsid w:val="007E46B6"/>
    <w:rsid w:val="007E527D"/>
    <w:rsid w:val="007F3240"/>
    <w:rsid w:val="007F727D"/>
    <w:rsid w:val="00802C67"/>
    <w:rsid w:val="008056BF"/>
    <w:rsid w:val="00817E47"/>
    <w:rsid w:val="0082204B"/>
    <w:rsid w:val="00823136"/>
    <w:rsid w:val="00834E16"/>
    <w:rsid w:val="00837817"/>
    <w:rsid w:val="00837858"/>
    <w:rsid w:val="00843268"/>
    <w:rsid w:val="00845C1E"/>
    <w:rsid w:val="00846709"/>
    <w:rsid w:val="00847751"/>
    <w:rsid w:val="00855C2B"/>
    <w:rsid w:val="00855F2B"/>
    <w:rsid w:val="00860E32"/>
    <w:rsid w:val="00863240"/>
    <w:rsid w:val="00866208"/>
    <w:rsid w:val="00867C85"/>
    <w:rsid w:val="00871FB2"/>
    <w:rsid w:val="00874CFA"/>
    <w:rsid w:val="008768DA"/>
    <w:rsid w:val="00881234"/>
    <w:rsid w:val="00884AAC"/>
    <w:rsid w:val="00886A21"/>
    <w:rsid w:val="00890A53"/>
    <w:rsid w:val="00894F0E"/>
    <w:rsid w:val="008A3068"/>
    <w:rsid w:val="008B0BA5"/>
    <w:rsid w:val="008B383F"/>
    <w:rsid w:val="008C22C7"/>
    <w:rsid w:val="008D4C58"/>
    <w:rsid w:val="008E2D2D"/>
    <w:rsid w:val="008E4081"/>
    <w:rsid w:val="008F4911"/>
    <w:rsid w:val="008F726D"/>
    <w:rsid w:val="0091135D"/>
    <w:rsid w:val="00913A27"/>
    <w:rsid w:val="00914ECA"/>
    <w:rsid w:val="009173D2"/>
    <w:rsid w:val="00927B02"/>
    <w:rsid w:val="00927F7D"/>
    <w:rsid w:val="00931D2E"/>
    <w:rsid w:val="00934044"/>
    <w:rsid w:val="00934808"/>
    <w:rsid w:val="00937F83"/>
    <w:rsid w:val="00943375"/>
    <w:rsid w:val="009469D4"/>
    <w:rsid w:val="00947836"/>
    <w:rsid w:val="00947B72"/>
    <w:rsid w:val="00950CD4"/>
    <w:rsid w:val="00950D7D"/>
    <w:rsid w:val="0095129E"/>
    <w:rsid w:val="0096021D"/>
    <w:rsid w:val="00960500"/>
    <w:rsid w:val="00964D79"/>
    <w:rsid w:val="00966A32"/>
    <w:rsid w:val="00974A07"/>
    <w:rsid w:val="0097555E"/>
    <w:rsid w:val="0097644E"/>
    <w:rsid w:val="00980582"/>
    <w:rsid w:val="0098141C"/>
    <w:rsid w:val="00981D0B"/>
    <w:rsid w:val="00985CD9"/>
    <w:rsid w:val="00992C96"/>
    <w:rsid w:val="009934A0"/>
    <w:rsid w:val="009A7951"/>
    <w:rsid w:val="009B2B5F"/>
    <w:rsid w:val="009B7835"/>
    <w:rsid w:val="009C50BC"/>
    <w:rsid w:val="009D0AA0"/>
    <w:rsid w:val="009D4B95"/>
    <w:rsid w:val="009D6811"/>
    <w:rsid w:val="009E0871"/>
    <w:rsid w:val="009E1600"/>
    <w:rsid w:val="009E6155"/>
    <w:rsid w:val="00A010FE"/>
    <w:rsid w:val="00A013A0"/>
    <w:rsid w:val="00A0291C"/>
    <w:rsid w:val="00A02BE9"/>
    <w:rsid w:val="00A076D9"/>
    <w:rsid w:val="00A07CF6"/>
    <w:rsid w:val="00A1039B"/>
    <w:rsid w:val="00A1489F"/>
    <w:rsid w:val="00A24470"/>
    <w:rsid w:val="00A279E2"/>
    <w:rsid w:val="00A37F03"/>
    <w:rsid w:val="00A406C3"/>
    <w:rsid w:val="00A43133"/>
    <w:rsid w:val="00A43A5A"/>
    <w:rsid w:val="00A45C46"/>
    <w:rsid w:val="00A45D3A"/>
    <w:rsid w:val="00A56A29"/>
    <w:rsid w:val="00A610A2"/>
    <w:rsid w:val="00A62A9F"/>
    <w:rsid w:val="00A62B32"/>
    <w:rsid w:val="00A844A2"/>
    <w:rsid w:val="00A86B68"/>
    <w:rsid w:val="00A91F55"/>
    <w:rsid w:val="00AA34E2"/>
    <w:rsid w:val="00AA5AFF"/>
    <w:rsid w:val="00AA5FB4"/>
    <w:rsid w:val="00AB21AC"/>
    <w:rsid w:val="00AB2A6C"/>
    <w:rsid w:val="00AB3D59"/>
    <w:rsid w:val="00AC6767"/>
    <w:rsid w:val="00AC6A8A"/>
    <w:rsid w:val="00AC70A7"/>
    <w:rsid w:val="00AD03D4"/>
    <w:rsid w:val="00AD2F50"/>
    <w:rsid w:val="00AD345E"/>
    <w:rsid w:val="00AD5201"/>
    <w:rsid w:val="00AE2956"/>
    <w:rsid w:val="00AE4BB6"/>
    <w:rsid w:val="00AE6440"/>
    <w:rsid w:val="00AE653B"/>
    <w:rsid w:val="00AF2638"/>
    <w:rsid w:val="00B0083F"/>
    <w:rsid w:val="00B0541E"/>
    <w:rsid w:val="00B07582"/>
    <w:rsid w:val="00B135FA"/>
    <w:rsid w:val="00B15F3E"/>
    <w:rsid w:val="00B3634C"/>
    <w:rsid w:val="00B36D6E"/>
    <w:rsid w:val="00B37B8D"/>
    <w:rsid w:val="00B40501"/>
    <w:rsid w:val="00B40E5C"/>
    <w:rsid w:val="00B475AD"/>
    <w:rsid w:val="00B55768"/>
    <w:rsid w:val="00B576C6"/>
    <w:rsid w:val="00B62338"/>
    <w:rsid w:val="00B64AB3"/>
    <w:rsid w:val="00B65AD9"/>
    <w:rsid w:val="00B663B4"/>
    <w:rsid w:val="00B80C29"/>
    <w:rsid w:val="00B9293C"/>
    <w:rsid w:val="00B941AB"/>
    <w:rsid w:val="00BA1093"/>
    <w:rsid w:val="00BA18BE"/>
    <w:rsid w:val="00BA421D"/>
    <w:rsid w:val="00BB14C1"/>
    <w:rsid w:val="00BB2BAC"/>
    <w:rsid w:val="00BB6CF1"/>
    <w:rsid w:val="00BB7A90"/>
    <w:rsid w:val="00BC0D25"/>
    <w:rsid w:val="00BC3C67"/>
    <w:rsid w:val="00BC43F6"/>
    <w:rsid w:val="00BC7AF4"/>
    <w:rsid w:val="00BD6118"/>
    <w:rsid w:val="00BE3D5E"/>
    <w:rsid w:val="00BE7F20"/>
    <w:rsid w:val="00C04690"/>
    <w:rsid w:val="00C07E94"/>
    <w:rsid w:val="00C114EF"/>
    <w:rsid w:val="00C14B60"/>
    <w:rsid w:val="00C170FB"/>
    <w:rsid w:val="00C244D2"/>
    <w:rsid w:val="00C24B27"/>
    <w:rsid w:val="00C26138"/>
    <w:rsid w:val="00C311B1"/>
    <w:rsid w:val="00C34653"/>
    <w:rsid w:val="00C3489F"/>
    <w:rsid w:val="00C3589C"/>
    <w:rsid w:val="00C37E48"/>
    <w:rsid w:val="00C5036B"/>
    <w:rsid w:val="00C50661"/>
    <w:rsid w:val="00C51762"/>
    <w:rsid w:val="00C541E2"/>
    <w:rsid w:val="00C55655"/>
    <w:rsid w:val="00C56322"/>
    <w:rsid w:val="00C61403"/>
    <w:rsid w:val="00C634BA"/>
    <w:rsid w:val="00C65B22"/>
    <w:rsid w:val="00C705A2"/>
    <w:rsid w:val="00C73867"/>
    <w:rsid w:val="00C75E22"/>
    <w:rsid w:val="00C834D8"/>
    <w:rsid w:val="00C869EF"/>
    <w:rsid w:val="00C93850"/>
    <w:rsid w:val="00C95DA7"/>
    <w:rsid w:val="00C96C1B"/>
    <w:rsid w:val="00CA359D"/>
    <w:rsid w:val="00CA49BF"/>
    <w:rsid w:val="00CA7F34"/>
    <w:rsid w:val="00CB1396"/>
    <w:rsid w:val="00CB19A8"/>
    <w:rsid w:val="00CC3E0A"/>
    <w:rsid w:val="00CC65D0"/>
    <w:rsid w:val="00CC7599"/>
    <w:rsid w:val="00CD02FB"/>
    <w:rsid w:val="00CD6427"/>
    <w:rsid w:val="00CD706A"/>
    <w:rsid w:val="00CE3866"/>
    <w:rsid w:val="00CE58B2"/>
    <w:rsid w:val="00CF11F2"/>
    <w:rsid w:val="00CF3055"/>
    <w:rsid w:val="00CF5D5B"/>
    <w:rsid w:val="00CF71C4"/>
    <w:rsid w:val="00D00BBB"/>
    <w:rsid w:val="00D00FEF"/>
    <w:rsid w:val="00D06F14"/>
    <w:rsid w:val="00D10001"/>
    <w:rsid w:val="00D1112A"/>
    <w:rsid w:val="00D14192"/>
    <w:rsid w:val="00D1630F"/>
    <w:rsid w:val="00D175B6"/>
    <w:rsid w:val="00D21FF9"/>
    <w:rsid w:val="00D220E2"/>
    <w:rsid w:val="00D23DEC"/>
    <w:rsid w:val="00D30527"/>
    <w:rsid w:val="00D30718"/>
    <w:rsid w:val="00D4043B"/>
    <w:rsid w:val="00D45F46"/>
    <w:rsid w:val="00D50CCA"/>
    <w:rsid w:val="00D53B7B"/>
    <w:rsid w:val="00D544A1"/>
    <w:rsid w:val="00D567F7"/>
    <w:rsid w:val="00D64CB8"/>
    <w:rsid w:val="00D65065"/>
    <w:rsid w:val="00D653EB"/>
    <w:rsid w:val="00D6609E"/>
    <w:rsid w:val="00D71BD8"/>
    <w:rsid w:val="00D75035"/>
    <w:rsid w:val="00D7560E"/>
    <w:rsid w:val="00D76896"/>
    <w:rsid w:val="00D826CC"/>
    <w:rsid w:val="00D868B7"/>
    <w:rsid w:val="00D92868"/>
    <w:rsid w:val="00D928C2"/>
    <w:rsid w:val="00D975F6"/>
    <w:rsid w:val="00DA0363"/>
    <w:rsid w:val="00DA4057"/>
    <w:rsid w:val="00DA4FE0"/>
    <w:rsid w:val="00DA55E1"/>
    <w:rsid w:val="00DB77A9"/>
    <w:rsid w:val="00DC1B56"/>
    <w:rsid w:val="00DC3DB8"/>
    <w:rsid w:val="00DC4807"/>
    <w:rsid w:val="00DC5C93"/>
    <w:rsid w:val="00DC776A"/>
    <w:rsid w:val="00DD1728"/>
    <w:rsid w:val="00DF2683"/>
    <w:rsid w:val="00DF7BF8"/>
    <w:rsid w:val="00E009CF"/>
    <w:rsid w:val="00E078FD"/>
    <w:rsid w:val="00E07B04"/>
    <w:rsid w:val="00E10103"/>
    <w:rsid w:val="00E10575"/>
    <w:rsid w:val="00E31CBA"/>
    <w:rsid w:val="00E325E4"/>
    <w:rsid w:val="00E4491A"/>
    <w:rsid w:val="00E55BE4"/>
    <w:rsid w:val="00E6172A"/>
    <w:rsid w:val="00E63417"/>
    <w:rsid w:val="00E64F84"/>
    <w:rsid w:val="00E67316"/>
    <w:rsid w:val="00E708B3"/>
    <w:rsid w:val="00E750D2"/>
    <w:rsid w:val="00E8231A"/>
    <w:rsid w:val="00E91B48"/>
    <w:rsid w:val="00E91E4C"/>
    <w:rsid w:val="00E93853"/>
    <w:rsid w:val="00E9490F"/>
    <w:rsid w:val="00E97DF8"/>
    <w:rsid w:val="00EA12CD"/>
    <w:rsid w:val="00EA466C"/>
    <w:rsid w:val="00EA62B8"/>
    <w:rsid w:val="00EB1FC8"/>
    <w:rsid w:val="00EB572F"/>
    <w:rsid w:val="00EC01A0"/>
    <w:rsid w:val="00EC48EB"/>
    <w:rsid w:val="00EC4B04"/>
    <w:rsid w:val="00EC5101"/>
    <w:rsid w:val="00ED285F"/>
    <w:rsid w:val="00ED372B"/>
    <w:rsid w:val="00ED7BD4"/>
    <w:rsid w:val="00EE0D8A"/>
    <w:rsid w:val="00EE4848"/>
    <w:rsid w:val="00EE4861"/>
    <w:rsid w:val="00EE7F42"/>
    <w:rsid w:val="00EF28E3"/>
    <w:rsid w:val="00EF3C97"/>
    <w:rsid w:val="00EF5C7A"/>
    <w:rsid w:val="00EF5CA9"/>
    <w:rsid w:val="00F007F5"/>
    <w:rsid w:val="00F14610"/>
    <w:rsid w:val="00F209D7"/>
    <w:rsid w:val="00F403F2"/>
    <w:rsid w:val="00F419FC"/>
    <w:rsid w:val="00F41D73"/>
    <w:rsid w:val="00F4408D"/>
    <w:rsid w:val="00F4729D"/>
    <w:rsid w:val="00F508F2"/>
    <w:rsid w:val="00F511A9"/>
    <w:rsid w:val="00F5369E"/>
    <w:rsid w:val="00F536E6"/>
    <w:rsid w:val="00F5552D"/>
    <w:rsid w:val="00F56AD3"/>
    <w:rsid w:val="00F56BD1"/>
    <w:rsid w:val="00F603F3"/>
    <w:rsid w:val="00F61D79"/>
    <w:rsid w:val="00F70271"/>
    <w:rsid w:val="00F722E2"/>
    <w:rsid w:val="00F73BAC"/>
    <w:rsid w:val="00F75B53"/>
    <w:rsid w:val="00F761FD"/>
    <w:rsid w:val="00F7694E"/>
    <w:rsid w:val="00F850C9"/>
    <w:rsid w:val="00F852C8"/>
    <w:rsid w:val="00F90648"/>
    <w:rsid w:val="00F9195D"/>
    <w:rsid w:val="00F9553C"/>
    <w:rsid w:val="00FA27E3"/>
    <w:rsid w:val="00FA3C8B"/>
    <w:rsid w:val="00FA6B1C"/>
    <w:rsid w:val="00FA708B"/>
    <w:rsid w:val="00FB1463"/>
    <w:rsid w:val="00FB25B2"/>
    <w:rsid w:val="00FB77DB"/>
    <w:rsid w:val="00FC416A"/>
    <w:rsid w:val="00FC5746"/>
    <w:rsid w:val="00FC65EA"/>
    <w:rsid w:val="00FD619D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>
      <o:colormru v:ext="edit" colors="#66c,#699,#00c,#5b6271,#463c44,#362e34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C37E48"/>
    <w:pPr>
      <w:outlineLvl w:val="0"/>
    </w:pPr>
    <w:rPr>
      <w:rFonts w:ascii="Century Gothic" w:hAnsi="Century Gothic"/>
      <w:b/>
      <w:color w:val="FFFFFF"/>
      <w:spacing w:val="20"/>
      <w:kern w:val="28"/>
      <w:sz w:val="24"/>
      <w:szCs w:val="22"/>
    </w:rPr>
  </w:style>
  <w:style w:type="paragraph" w:styleId="Heading2">
    <w:name w:val="heading 2"/>
    <w:basedOn w:val="Normal"/>
    <w:next w:val="Normal"/>
    <w:qFormat/>
    <w:rsid w:val="00B66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Arial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character" w:styleId="Hyperlink">
    <w:name w:val="Hyperlink"/>
    <w:rsid w:val="004102F3"/>
    <w:rPr>
      <w:color w:val="0000FF"/>
      <w:u w:val="single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102F3"/>
    <w:pPr>
      <w:keepNext/>
    </w:pPr>
    <w:rPr>
      <w:rFonts w:ascii="Times New Roman" w:hAnsi="Times New Roman"/>
      <w:b w:val="0"/>
      <w:color w:val="000000"/>
      <w:spacing w:val="0"/>
      <w:kern w:val="0"/>
      <w:sz w:val="96"/>
      <w:szCs w:val="20"/>
    </w:rPr>
  </w:style>
  <w:style w:type="paragraph" w:customStyle="1" w:styleId="Address">
    <w:name w:val="Address"/>
    <w:rsid w:val="002206DD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D653EB"/>
    <w:pPr>
      <w:spacing w:after="180" w:line="271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A466C"/>
    <w:rPr>
      <w:color w:val="800080"/>
      <w:u w:val="single"/>
    </w:rPr>
  </w:style>
  <w:style w:type="character" w:customStyle="1" w:styleId="yshortcuts">
    <w:name w:val="yshortcuts"/>
    <w:basedOn w:val="DefaultParagraphFont"/>
    <w:rsid w:val="009E0871"/>
  </w:style>
  <w:style w:type="paragraph" w:styleId="ListParagraph">
    <w:name w:val="List Paragraph"/>
    <w:basedOn w:val="Normal"/>
    <w:uiPriority w:val="34"/>
    <w:qFormat/>
    <w:rsid w:val="006B75CE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artizan194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JUBA&amp;~1\LOCALS~1\Temp\TCD4.tmp\Letterhead%20and%20matching%20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4CF2-5DCD-429D-AB58-FDE00881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matching envelope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user</cp:lastModifiedBy>
  <cp:revision>2</cp:revision>
  <cp:lastPrinted>2014-02-11T13:31:00Z</cp:lastPrinted>
  <dcterms:created xsi:type="dcterms:W3CDTF">2018-11-26T21:45:00Z</dcterms:created>
  <dcterms:modified xsi:type="dcterms:W3CDTF">2018-11-26T21:45:00Z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TC010219781033</vt:lpwstr>
  </property>
</Properties>
</file>